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8B" w:rsidRDefault="0057714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-10795</wp:posOffset>
            </wp:positionV>
            <wp:extent cx="1066800" cy="10668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-276860</wp:posOffset>
                </wp:positionV>
                <wp:extent cx="9791700" cy="7458075"/>
                <wp:effectExtent l="209550" t="209550" r="190500" b="2000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91700" cy="7458075"/>
                        </a:xfrm>
                        <a:prstGeom prst="rect">
                          <a:avLst/>
                        </a:prstGeom>
                        <a:noFill/>
                        <a:ln w="3238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B387" id="Rectangle 1" o:spid="_x0000_s1026" style="position:absolute;margin-left:-24pt;margin-top:-21.8pt;width:771pt;height:58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" filled="f" strokecolor="#70ad47" strokeweight="25.5pt">
                <v:path arrowok="t"/>
              </v:rect>
            </w:pict>
          </mc:Fallback>
        </mc:AlternateContent>
      </w:r>
    </w:p>
    <w:p w:rsidR="0089088B" w:rsidRDefault="0089088B"/>
    <w:p w:rsidR="0089088B" w:rsidRDefault="0089088B"/>
    <w:p w:rsidR="0089088B" w:rsidRDefault="0089088B"/>
    <w:p w:rsidR="00983BCA" w:rsidRDefault="0089088B" w:rsidP="0089088B">
      <w:pPr>
        <w:jc w:val="center"/>
        <w:rPr>
          <w:b/>
          <w:sz w:val="72"/>
        </w:rPr>
      </w:pPr>
      <w:r w:rsidRPr="0089088B">
        <w:rPr>
          <w:b/>
          <w:sz w:val="72"/>
        </w:rPr>
        <w:t>SUPERINTENDENT’S PHYSICAL FITNESS AWARD</w:t>
      </w:r>
    </w:p>
    <w:p w:rsidR="00553617" w:rsidRPr="00C279F7" w:rsidRDefault="00553617" w:rsidP="00553617">
      <w:pPr>
        <w:spacing w:line="240" w:lineRule="auto"/>
        <w:jc w:val="center"/>
        <w:rPr>
          <w:b/>
          <w:sz w:val="44"/>
        </w:rPr>
      </w:pPr>
      <w:r w:rsidRPr="00C279F7">
        <w:rPr>
          <w:b/>
          <w:sz w:val="44"/>
        </w:rPr>
        <w:t>Presented to</w:t>
      </w:r>
    </w:p>
    <w:p w:rsidR="00553617" w:rsidRPr="003E0063" w:rsidRDefault="00553617" w:rsidP="00553617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E0063">
        <w:rPr>
          <w:rStyle w:val="Emphasis"/>
          <w:b/>
          <w:i w:val="0"/>
          <w:sz w:val="40"/>
        </w:rPr>
        <w:instrText xml:space="preserve"> FORMTEXT </w:instrText>
      </w:r>
      <w:r w:rsidRPr="003E0063">
        <w:rPr>
          <w:rStyle w:val="Emphasis"/>
          <w:b/>
          <w:i w:val="0"/>
          <w:sz w:val="40"/>
        </w:rPr>
      </w:r>
      <w:r w:rsidRPr="003E0063">
        <w:rPr>
          <w:rStyle w:val="Emphasis"/>
          <w:b/>
          <w:i w:val="0"/>
          <w:sz w:val="40"/>
        </w:rPr>
        <w:fldChar w:fldCharType="separate"/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fldChar w:fldCharType="end"/>
      </w:r>
      <w:bookmarkEnd w:id="1"/>
    </w:p>
    <w:p w:rsidR="00553617" w:rsidRPr="003E0063" w:rsidRDefault="00553617" w:rsidP="00553617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t>on</w:t>
      </w:r>
    </w:p>
    <w:p w:rsidR="00553617" w:rsidRPr="003E0063" w:rsidRDefault="00553617" w:rsidP="00553617">
      <w:pPr>
        <w:spacing w:line="240" w:lineRule="auto"/>
        <w:jc w:val="center"/>
        <w:rPr>
          <w:rStyle w:val="Emphasis"/>
          <w:b/>
          <w:i w:val="0"/>
          <w:sz w:val="40"/>
        </w:rPr>
      </w:pPr>
      <w:r w:rsidRPr="003E0063">
        <w:rPr>
          <w:rStyle w:val="Emphasis"/>
          <w:b/>
          <w:i w:val="0"/>
          <w:sz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0063">
        <w:rPr>
          <w:rStyle w:val="Emphasis"/>
          <w:b/>
          <w:i w:val="0"/>
          <w:sz w:val="40"/>
        </w:rPr>
        <w:instrText xml:space="preserve"> FORMTEXT </w:instrText>
      </w:r>
      <w:r w:rsidRPr="003E0063">
        <w:rPr>
          <w:rStyle w:val="Emphasis"/>
          <w:b/>
          <w:i w:val="0"/>
          <w:sz w:val="40"/>
        </w:rPr>
      </w:r>
      <w:r w:rsidRPr="003E0063">
        <w:rPr>
          <w:rStyle w:val="Emphasis"/>
          <w:b/>
          <w:i w:val="0"/>
          <w:sz w:val="40"/>
        </w:rPr>
        <w:fldChar w:fldCharType="separate"/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t> </w:t>
      </w:r>
      <w:r w:rsidRPr="003E0063">
        <w:rPr>
          <w:rStyle w:val="Emphasis"/>
          <w:b/>
          <w:i w:val="0"/>
          <w:sz w:val="40"/>
        </w:rPr>
        <w:fldChar w:fldCharType="end"/>
      </w:r>
      <w:bookmarkEnd w:id="2"/>
    </w:p>
    <w:p w:rsidR="00553617" w:rsidRPr="00A22748" w:rsidRDefault="00553617" w:rsidP="00553617">
      <w:pPr>
        <w:pStyle w:val="NoSpacing"/>
        <w:jc w:val="center"/>
        <w:rPr>
          <w:b/>
          <w:sz w:val="36"/>
        </w:rPr>
      </w:pPr>
      <w:r w:rsidRPr="00A22748">
        <w:rPr>
          <w:b/>
          <w:sz w:val="36"/>
        </w:rPr>
        <w:t>for scoring in the h</w:t>
      </w:r>
      <w:r>
        <w:rPr>
          <w:b/>
          <w:sz w:val="36"/>
        </w:rPr>
        <w:t>ealthy</w:t>
      </w:r>
      <w:r w:rsidRPr="00A22748">
        <w:rPr>
          <w:b/>
          <w:sz w:val="36"/>
        </w:rPr>
        <w:t xml:space="preserve"> fitness zone in each test component of the</w:t>
      </w:r>
    </w:p>
    <w:p w:rsidR="00553617" w:rsidRPr="00A22748" w:rsidRDefault="00553617" w:rsidP="00553617">
      <w:pPr>
        <w:pStyle w:val="NoSpacing"/>
        <w:jc w:val="center"/>
        <w:rPr>
          <w:b/>
          <w:i/>
          <w:sz w:val="36"/>
        </w:rPr>
      </w:pPr>
      <w:r w:rsidRPr="00A22748">
        <w:rPr>
          <w:b/>
          <w:i/>
          <w:sz w:val="36"/>
        </w:rPr>
        <w:t>Alabama Physical Fitness Assessment</w:t>
      </w:r>
    </w:p>
    <w:p w:rsidR="00553617" w:rsidRPr="00313351" w:rsidRDefault="00553617" w:rsidP="00553617">
      <w:pPr>
        <w:spacing w:before="240" w:line="120" w:lineRule="auto"/>
        <w:jc w:val="center"/>
        <w:rPr>
          <w:b/>
          <w:i/>
          <w:sz w:val="40"/>
        </w:rPr>
      </w:pPr>
    </w:p>
    <w:p w:rsidR="00553617" w:rsidRDefault="00553617" w:rsidP="00553617">
      <w:pPr>
        <w:jc w:val="center"/>
        <w:rPr>
          <w:b/>
          <w:sz w:val="28"/>
        </w:rPr>
      </w:pPr>
      <w:r w:rsidRPr="00313351">
        <w:rPr>
          <w:b/>
          <w:sz w:val="28"/>
        </w:rPr>
        <w:t>Sponsored by the Alabama State Department of Education, Alabama State Department of Public Health, and Alabama Governor’s Commission on Physical Fitness and Sports</w:t>
      </w:r>
    </w:p>
    <w:p w:rsidR="00553617" w:rsidRDefault="00553617" w:rsidP="00553617">
      <w:pPr>
        <w:pStyle w:val="NoSpacing"/>
        <w:jc w:val="center"/>
        <w:rPr>
          <w:b/>
          <w:sz w:val="28"/>
        </w:rPr>
      </w:pPr>
    </w:p>
    <w:p w:rsidR="00553617" w:rsidRDefault="00553617" w:rsidP="00553617">
      <w:pPr>
        <w:pStyle w:val="NoSpacing"/>
        <w:jc w:val="center"/>
        <w:rPr>
          <w:b/>
          <w:sz w:val="28"/>
        </w:rPr>
      </w:pPr>
    </w:p>
    <w:p w:rsidR="00553617" w:rsidRDefault="00553617" w:rsidP="00553617">
      <w:pPr>
        <w:pStyle w:val="NoSpacing"/>
        <w:jc w:val="center"/>
      </w:pPr>
      <w:r w:rsidRPr="00553617">
        <w:t>________________________</w:t>
      </w:r>
      <w:r>
        <w:t>______</w:t>
      </w:r>
      <w:r w:rsidRPr="00553617">
        <w:t>_________</w:t>
      </w:r>
    </w:p>
    <w:p w:rsidR="00553617" w:rsidRPr="00553617" w:rsidRDefault="0057714A" w:rsidP="00553617">
      <w:pPr>
        <w:pStyle w:val="NoSpacing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431800</wp:posOffset>
            </wp:positionV>
            <wp:extent cx="657225" cy="82867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349885</wp:posOffset>
            </wp:positionV>
            <wp:extent cx="971550" cy="98107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346075</wp:posOffset>
            </wp:positionV>
            <wp:extent cx="914400" cy="9144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17" w:rsidRPr="00553617">
        <w:rPr>
          <w:sz w:val="28"/>
        </w:rPr>
        <w:t xml:space="preserve">Superintendent, </w:t>
      </w:r>
      <w:r w:rsidR="00553617" w:rsidRPr="00553617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3617" w:rsidRPr="00553617">
        <w:rPr>
          <w:sz w:val="28"/>
        </w:rPr>
        <w:instrText xml:space="preserve"> FORMTEXT </w:instrText>
      </w:r>
      <w:r w:rsidR="00553617" w:rsidRPr="00553617">
        <w:rPr>
          <w:sz w:val="28"/>
        </w:rPr>
      </w:r>
      <w:r w:rsidR="00553617" w:rsidRPr="00553617">
        <w:rPr>
          <w:sz w:val="28"/>
        </w:rPr>
        <w:fldChar w:fldCharType="separate"/>
      </w:r>
      <w:r w:rsidR="00553617" w:rsidRPr="00553617">
        <w:rPr>
          <w:noProof/>
          <w:sz w:val="28"/>
        </w:rPr>
        <w:t> </w:t>
      </w:r>
      <w:r w:rsidR="00553617" w:rsidRPr="00553617">
        <w:rPr>
          <w:noProof/>
          <w:sz w:val="28"/>
        </w:rPr>
        <w:t> </w:t>
      </w:r>
      <w:r w:rsidR="00553617" w:rsidRPr="00553617">
        <w:rPr>
          <w:noProof/>
          <w:sz w:val="28"/>
        </w:rPr>
        <w:t> </w:t>
      </w:r>
      <w:r w:rsidR="00553617" w:rsidRPr="00553617">
        <w:rPr>
          <w:noProof/>
          <w:sz w:val="28"/>
        </w:rPr>
        <w:t> </w:t>
      </w:r>
      <w:r w:rsidR="00553617" w:rsidRPr="00553617">
        <w:rPr>
          <w:noProof/>
          <w:sz w:val="28"/>
        </w:rPr>
        <w:t> </w:t>
      </w:r>
      <w:r w:rsidR="00553617" w:rsidRPr="00553617">
        <w:rPr>
          <w:sz w:val="28"/>
        </w:rPr>
        <w:fldChar w:fldCharType="end"/>
      </w:r>
      <w:bookmarkEnd w:id="3"/>
      <w:r w:rsidR="00553617" w:rsidRPr="00553617">
        <w:rPr>
          <w:sz w:val="28"/>
        </w:rPr>
        <w:t xml:space="preserve"> School System </w:t>
      </w:r>
    </w:p>
    <w:sectPr w:rsidR="00553617" w:rsidRPr="00553617" w:rsidSect="00890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4A"/>
    <w:rsid w:val="001F312C"/>
    <w:rsid w:val="00553617"/>
    <w:rsid w:val="0057714A"/>
    <w:rsid w:val="0089088B"/>
    <w:rsid w:val="009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3641-F128-45DC-954A-4E57E73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88B"/>
    <w:rPr>
      <w:sz w:val="22"/>
      <w:szCs w:val="22"/>
    </w:rPr>
  </w:style>
  <w:style w:type="character" w:styleId="Emphasis">
    <w:name w:val="Emphasis"/>
    <w:uiPriority w:val="20"/>
    <w:qFormat/>
    <w:rsid w:val="00553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MicrosoftEdge_8wekyb3d8bbwe\TempState\Downloads\Superintendent%20certific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 certificate (1)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Holmes, Phil</cp:lastModifiedBy>
  <cp:revision>1</cp:revision>
  <dcterms:created xsi:type="dcterms:W3CDTF">2019-05-15T14:28:00Z</dcterms:created>
  <dcterms:modified xsi:type="dcterms:W3CDTF">2019-05-15T14:28:00Z</dcterms:modified>
</cp:coreProperties>
</file>